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Rye Medical Centre 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8/25/2023 2:52:12 PM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